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1CF0" w14:textId="77777777" w:rsidR="00E01AB5" w:rsidRPr="00183AE8" w:rsidRDefault="00E01AB5">
      <w:pPr>
        <w:rPr>
          <w:rFonts w:ascii="Calibri Light" w:hAnsi="Calibri Light" w:cs="Calibri Light"/>
        </w:rPr>
      </w:pPr>
      <w:r w:rsidRPr="00183AE8">
        <w:rPr>
          <w:rFonts w:ascii="Calibri Light" w:hAnsi="Calibri Light" w:cs="Calibri Light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5DF9322" wp14:editId="7D1C71D7">
            <wp:simplePos x="0" y="0"/>
            <wp:positionH relativeFrom="column">
              <wp:posOffset>5307330</wp:posOffset>
            </wp:positionH>
            <wp:positionV relativeFrom="paragraph">
              <wp:posOffset>-737235</wp:posOffset>
            </wp:positionV>
            <wp:extent cx="752475" cy="847725"/>
            <wp:effectExtent l="0" t="0" r="9525" b="9525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183AE8" w14:paraId="1F41921A" w14:textId="77777777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354AF65C" w14:textId="1CA56056" w:rsidR="000A782E" w:rsidRPr="00183AE8" w:rsidRDefault="004911FD" w:rsidP="00696393">
            <w:pPr>
              <w:jc w:val="right"/>
              <w:rPr>
                <w:rFonts w:ascii="Calibri Light" w:hAnsi="Calibri Light" w:cs="Calibri Light"/>
                <w:noProof/>
                <w:sz w:val="20"/>
              </w:rPr>
            </w:pPr>
            <w:r w:rsidRPr="00183AE8">
              <w:rPr>
                <w:rFonts w:ascii="Calibri Light" w:hAnsi="Calibri Light" w:cs="Calibri Light"/>
                <w:noProof/>
                <w:sz w:val="20"/>
              </w:rPr>
              <w:t>Aa</w:t>
            </w:r>
            <w:r w:rsidR="00BF30AB" w:rsidRPr="00183AE8">
              <w:rPr>
                <w:rFonts w:ascii="Calibri Light" w:hAnsi="Calibri Light" w:cs="Calibri Light"/>
                <w:noProof/>
                <w:sz w:val="20"/>
              </w:rPr>
              <w:t>rhus</w:t>
            </w:r>
            <w:r w:rsidR="00CF5E49" w:rsidRPr="00183AE8">
              <w:rPr>
                <w:rFonts w:ascii="Calibri Light" w:hAnsi="Calibri Light" w:cs="Calibri Light"/>
                <w:noProof/>
                <w:sz w:val="20"/>
              </w:rPr>
              <w:t>,</w:t>
            </w:r>
            <w:r w:rsidR="008525AE" w:rsidRPr="00183AE8">
              <w:rPr>
                <w:rFonts w:ascii="Calibri Light" w:hAnsi="Calibri Light" w:cs="Calibri Light"/>
                <w:noProof/>
                <w:sz w:val="20"/>
              </w:rPr>
              <w:t xml:space="preserve"> den</w:t>
            </w:r>
            <w:r w:rsidR="00FF4E0F" w:rsidRPr="00183AE8">
              <w:rPr>
                <w:rFonts w:ascii="Calibri Light" w:hAnsi="Calibri Light" w:cs="Calibri Light"/>
                <w:noProof/>
                <w:sz w:val="20"/>
              </w:rPr>
              <w:t xml:space="preserve"> </w:t>
            </w:r>
            <w:r w:rsidR="00B2214C">
              <w:rPr>
                <w:rFonts w:ascii="Calibri Light" w:hAnsi="Calibri Light" w:cs="Calibri Light"/>
                <w:noProof/>
                <w:sz w:val="20"/>
              </w:rPr>
              <w:t>26. februar 2024</w:t>
            </w:r>
          </w:p>
          <w:p w14:paraId="17D9F2BA" w14:textId="77777777" w:rsidR="00EE75ED" w:rsidRPr="00183AE8" w:rsidRDefault="00EE75ED" w:rsidP="00EC00B6">
            <w:pPr>
              <w:jc w:val="right"/>
              <w:rPr>
                <w:rFonts w:ascii="Calibri Light" w:hAnsi="Calibri Light" w:cs="Calibri Light"/>
                <w:noProof/>
                <w:color w:val="FF0000"/>
                <w:sz w:val="20"/>
              </w:rPr>
            </w:pPr>
          </w:p>
        </w:tc>
      </w:tr>
    </w:tbl>
    <w:p w14:paraId="777EFBEA" w14:textId="77777777" w:rsidR="000008DD" w:rsidRPr="00183AE8" w:rsidRDefault="000008DD" w:rsidP="00423D63">
      <w:pPr>
        <w:rPr>
          <w:rFonts w:ascii="Calibri Light" w:hAnsi="Calibri Light" w:cs="Calibri Light"/>
          <w:color w:val="FF0000"/>
          <w:sz w:val="16"/>
          <w:szCs w:val="16"/>
        </w:rPr>
      </w:pP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6844"/>
      </w:tblGrid>
      <w:tr w:rsidR="000B0BAD" w:rsidRPr="00473E95" w14:paraId="0947327A" w14:textId="77777777" w:rsidTr="0018752B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5C26A2A4" w14:textId="3C3B848E" w:rsidR="000B0BAD" w:rsidRPr="00473E95" w:rsidRDefault="000B0BAD" w:rsidP="000B0B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>STED</w:t>
            </w:r>
          </w:p>
        </w:tc>
        <w:tc>
          <w:tcPr>
            <w:tcW w:w="6844" w:type="dxa"/>
            <w:tcBorders>
              <w:top w:val="single" w:sz="4" w:space="0" w:color="auto"/>
            </w:tcBorders>
            <w:vAlign w:val="center"/>
          </w:tcPr>
          <w:p w14:paraId="52592010" w14:textId="77777777" w:rsidR="000B0BAD" w:rsidRPr="00473E95" w:rsidRDefault="000B0BAD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02FF5E8" w14:textId="20C51598" w:rsidR="000B0BAD" w:rsidRPr="00473E95" w:rsidRDefault="000B0BAD" w:rsidP="000B0BAD">
            <w:pPr>
              <w:tabs>
                <w:tab w:val="center" w:pos="1753"/>
                <w:tab w:val="center" w:pos="6033"/>
              </w:tabs>
              <w:rPr>
                <w:rFonts w:ascii="Calibri Light" w:eastAsia="Verdana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b/>
                <w:sz w:val="22"/>
                <w:szCs w:val="22"/>
              </w:rPr>
              <w:t>Svømmehal:</w:t>
            </w:r>
            <w:r w:rsidRPr="00473E95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1A315E">
              <w:rPr>
                <w:rFonts w:ascii="Calibri Light" w:hAnsi="Calibri Light" w:cs="Calibri Light"/>
                <w:sz w:val="22"/>
                <w:szCs w:val="22"/>
              </w:rPr>
              <w:t>Vandhuset, Børge Christensens Vej 4, 9800 Hjørring</w:t>
            </w:r>
          </w:p>
          <w:p w14:paraId="03C3CAC9" w14:textId="706B3FDD" w:rsidR="000B0BAD" w:rsidRPr="00473E95" w:rsidRDefault="000B0BAD" w:rsidP="000B0BAD">
            <w:pPr>
              <w:tabs>
                <w:tab w:val="center" w:pos="1699"/>
                <w:tab w:val="center" w:pos="6147"/>
              </w:tabs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  <w:tr w:rsidR="00B15372" w:rsidRPr="00473E95" w14:paraId="2500EBE8" w14:textId="77777777" w:rsidTr="0018752B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56648187" w14:textId="6281A71E" w:rsidR="00B15372" w:rsidRPr="00473E95" w:rsidRDefault="00B15372" w:rsidP="000B0B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>OPVARMNING</w:t>
            </w:r>
            <w:r w:rsidR="00A152E6" w:rsidRPr="00473E95">
              <w:rPr>
                <w:rFonts w:ascii="Calibri Light" w:hAnsi="Calibri Light" w:cs="Calibri Light"/>
                <w:sz w:val="22"/>
                <w:szCs w:val="22"/>
              </w:rPr>
              <w:t xml:space="preserve"> OG STÆVNESTART</w:t>
            </w:r>
          </w:p>
        </w:tc>
        <w:tc>
          <w:tcPr>
            <w:tcW w:w="6844" w:type="dxa"/>
            <w:tcBorders>
              <w:top w:val="single" w:sz="4" w:space="0" w:color="auto"/>
            </w:tcBorders>
            <w:vAlign w:val="center"/>
          </w:tcPr>
          <w:p w14:paraId="21B96113" w14:textId="03AFEC03" w:rsidR="00C966C3" w:rsidRPr="00473E95" w:rsidRDefault="001A315E" w:rsidP="009B120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Stævnestart: </w:t>
            </w:r>
          </w:p>
          <w:p w14:paraId="7E5ECD68" w14:textId="24A145E1" w:rsidR="001A315E" w:rsidRDefault="001A315E" w:rsidP="009B120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1. afsnit fredag kl. 15.15 / 17.00</w:t>
            </w:r>
          </w:p>
          <w:p w14:paraId="27CC9F47" w14:textId="405551E9" w:rsidR="00B15372" w:rsidRDefault="001A315E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2. afsnit lørdag kl. 07.30 / 9.00</w:t>
            </w:r>
          </w:p>
          <w:p w14:paraId="2076F442" w14:textId="0E3AD9F1" w:rsidR="001A315E" w:rsidRDefault="001A315E" w:rsidP="001A315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3. afsnit lørdag kl. 15.30 / 17.00 – superfinaler </w:t>
            </w:r>
          </w:p>
          <w:p w14:paraId="6BF78613" w14:textId="5435EC79" w:rsidR="001A315E" w:rsidRDefault="001A315E" w:rsidP="001A315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4. afsnit søndag kl. 07.30 / 9.00</w:t>
            </w:r>
          </w:p>
          <w:p w14:paraId="1932BD91" w14:textId="427C173C" w:rsidR="001A315E" w:rsidRDefault="001A315E" w:rsidP="001A315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5. afsnit søndag kl. 13.30 / 15.00 – superfinaler </w:t>
            </w:r>
          </w:p>
          <w:p w14:paraId="68C9E91D" w14:textId="1FC1189D" w:rsidR="00473E95" w:rsidRPr="00473E95" w:rsidRDefault="00473E95" w:rsidP="001A315E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B0BAD" w:rsidRPr="00473E95" w14:paraId="54EA3979" w14:textId="77777777" w:rsidTr="00D16DF0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0D4E721A" w14:textId="23D34B86" w:rsidR="000B0BAD" w:rsidRPr="00473E95" w:rsidRDefault="000B0BAD" w:rsidP="000B0B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 xml:space="preserve">TRANSPORT </w:t>
            </w:r>
          </w:p>
        </w:tc>
        <w:tc>
          <w:tcPr>
            <w:tcW w:w="6844" w:type="dxa"/>
            <w:tcBorders>
              <w:top w:val="nil"/>
            </w:tcBorders>
            <w:vAlign w:val="center"/>
          </w:tcPr>
          <w:p w14:paraId="7716738A" w14:textId="77777777" w:rsidR="0018291A" w:rsidRPr="00473E95" w:rsidRDefault="0018291A" w:rsidP="000B0BAD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A0E1717" w14:textId="3DAC07CF" w:rsidR="008F2A91" w:rsidRDefault="00865174" w:rsidP="009B120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For at holde udgifterne til stævnet nede skal I med tog til Hjørring. Nærmere afgangstidspunkt følger, men det vil blive om formiddagen. </w:t>
            </w:r>
          </w:p>
          <w:p w14:paraId="4DB2FF42" w14:textId="3AB1B8B7" w:rsidR="001A315E" w:rsidRPr="00473E95" w:rsidRDefault="001A315E" w:rsidP="009B120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Søndag aften har vi brug for forældre til at hente i Hjørring</w:t>
            </w:r>
          </w:p>
          <w:p w14:paraId="157C197B" w14:textId="44368160" w:rsidR="009B120F" w:rsidRPr="00473E95" w:rsidRDefault="009B120F" w:rsidP="009B120F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B0BAD" w:rsidRPr="00473E95" w14:paraId="7A4771FA" w14:textId="77777777" w:rsidTr="0020261D">
        <w:trPr>
          <w:trHeight w:val="803"/>
        </w:trPr>
        <w:tc>
          <w:tcPr>
            <w:tcW w:w="3036" w:type="dxa"/>
            <w:vAlign w:val="center"/>
          </w:tcPr>
          <w:p w14:paraId="68EB38C0" w14:textId="5B1245D2" w:rsidR="000B0BAD" w:rsidRPr="00473E95" w:rsidRDefault="000B0BAD" w:rsidP="000B0B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 xml:space="preserve">MØDETID </w:t>
            </w:r>
          </w:p>
        </w:tc>
        <w:tc>
          <w:tcPr>
            <w:tcW w:w="6844" w:type="dxa"/>
            <w:vAlign w:val="center"/>
          </w:tcPr>
          <w:p w14:paraId="22ED078D" w14:textId="2B88CE6D" w:rsidR="000B0BAD" w:rsidRPr="00473E95" w:rsidRDefault="00865174" w:rsidP="000B0BA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Nærmere afgangstidspunkt følger </w:t>
            </w:r>
          </w:p>
        </w:tc>
      </w:tr>
      <w:tr w:rsidR="000B0BAD" w:rsidRPr="00473E95" w14:paraId="37731F42" w14:textId="77777777" w:rsidTr="0020261D">
        <w:trPr>
          <w:trHeight w:val="803"/>
        </w:trPr>
        <w:tc>
          <w:tcPr>
            <w:tcW w:w="3036" w:type="dxa"/>
            <w:vAlign w:val="center"/>
          </w:tcPr>
          <w:p w14:paraId="00AFE3FB" w14:textId="1D5F95F4" w:rsidR="000B0BAD" w:rsidRPr="00473E95" w:rsidRDefault="00A97554" w:rsidP="000B0B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 xml:space="preserve">OVERNATNING OG FORPLEJNING </w:t>
            </w:r>
          </w:p>
        </w:tc>
        <w:tc>
          <w:tcPr>
            <w:tcW w:w="6844" w:type="dxa"/>
            <w:vAlign w:val="center"/>
          </w:tcPr>
          <w:p w14:paraId="3E793608" w14:textId="77777777" w:rsidR="00731D61" w:rsidRPr="00473E95" w:rsidRDefault="00731D61" w:rsidP="00DF298B">
            <w:pPr>
              <w:spacing w:before="30" w:after="30"/>
              <w:ind w:right="255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D5F60FB" w14:textId="1F4D5501" w:rsidR="00DF298B" w:rsidRPr="00473E95" w:rsidRDefault="000B0BAD" w:rsidP="00DF298B">
            <w:pPr>
              <w:spacing w:before="30" w:after="30"/>
              <w:ind w:right="255"/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>I skal bo på</w:t>
            </w:r>
            <w:r w:rsidR="00180B36" w:rsidRPr="00473E95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DD1DF5">
              <w:rPr>
                <w:rFonts w:ascii="Calibri Light" w:hAnsi="Calibri Light" w:cs="Calibri Light"/>
                <w:sz w:val="22"/>
                <w:szCs w:val="22"/>
              </w:rPr>
              <w:t>Muldbjergskolen</w:t>
            </w:r>
            <w:r w:rsidR="001A315E">
              <w:rPr>
                <w:rFonts w:ascii="Calibri Light" w:hAnsi="Calibri Light" w:cs="Calibri Light"/>
                <w:sz w:val="22"/>
                <w:szCs w:val="22"/>
              </w:rPr>
              <w:t>, Skolevangen 44, 9800 Hjørring</w:t>
            </w:r>
          </w:p>
          <w:p w14:paraId="6E457403" w14:textId="2F186C01" w:rsidR="003C588A" w:rsidRPr="00473E95" w:rsidRDefault="003C588A" w:rsidP="000B0BAD">
            <w:pPr>
              <w:pStyle w:val="xxxmsonormal"/>
              <w:shd w:val="clear" w:color="auto" w:fill="FFFFFF"/>
              <w:rPr>
                <w:rFonts w:ascii="Calibri Light" w:hAnsi="Calibri Light" w:cs="Calibri Light"/>
              </w:rPr>
            </w:pPr>
          </w:p>
          <w:p w14:paraId="3ABA6D14" w14:textId="3EF4A7C3" w:rsidR="00C966C3" w:rsidRPr="00473E95" w:rsidRDefault="00A97554" w:rsidP="000B0BAD">
            <w:pPr>
              <w:pStyle w:val="xxxmsonormal"/>
              <w:shd w:val="clear" w:color="auto" w:fill="FFFFFF"/>
              <w:rPr>
                <w:rFonts w:ascii="Calibri Light" w:hAnsi="Calibri Light" w:cs="Calibri Light"/>
              </w:rPr>
            </w:pPr>
            <w:r w:rsidRPr="00473E95">
              <w:rPr>
                <w:rFonts w:ascii="Calibri Light" w:hAnsi="Calibri Light" w:cs="Calibri Light"/>
              </w:rPr>
              <w:t xml:space="preserve">I </w:t>
            </w:r>
            <w:r w:rsidR="001A315E">
              <w:rPr>
                <w:rFonts w:ascii="Calibri Light" w:hAnsi="Calibri Light" w:cs="Calibri Light"/>
              </w:rPr>
              <w:t xml:space="preserve">skal have </w:t>
            </w:r>
            <w:r w:rsidR="001A315E" w:rsidRPr="001A315E">
              <w:rPr>
                <w:rFonts w:ascii="Calibri Light" w:hAnsi="Calibri Light" w:cs="Calibri Light"/>
                <w:b/>
                <w:bCs/>
              </w:rPr>
              <w:t>madpakke</w:t>
            </w:r>
            <w:r w:rsidR="001A315E">
              <w:rPr>
                <w:rFonts w:ascii="Calibri Light" w:hAnsi="Calibri Light" w:cs="Calibri Light"/>
              </w:rPr>
              <w:t xml:space="preserve"> med til </w:t>
            </w:r>
            <w:r w:rsidR="00A55E77">
              <w:rPr>
                <w:rFonts w:ascii="Calibri Light" w:hAnsi="Calibri Light" w:cs="Calibri Light"/>
              </w:rPr>
              <w:t xml:space="preserve">hele </w:t>
            </w:r>
            <w:r w:rsidR="001A315E">
              <w:rPr>
                <w:rFonts w:ascii="Calibri Light" w:hAnsi="Calibri Light" w:cs="Calibri Light"/>
              </w:rPr>
              <w:t>fredag</w:t>
            </w:r>
            <w:r w:rsidR="00A55E77">
              <w:rPr>
                <w:rFonts w:ascii="Calibri Light" w:hAnsi="Calibri Light" w:cs="Calibri Light"/>
              </w:rPr>
              <w:t>en. Der er først forplejning fra og med lørdag morgen og</w:t>
            </w:r>
            <w:r w:rsidR="00C15D7B">
              <w:rPr>
                <w:rFonts w:ascii="Calibri Light" w:hAnsi="Calibri Light" w:cs="Calibri Light"/>
              </w:rPr>
              <w:t xml:space="preserve"> </w:t>
            </w:r>
            <w:r w:rsidR="00865174">
              <w:rPr>
                <w:rFonts w:ascii="Calibri Light" w:hAnsi="Calibri Light" w:cs="Calibri Light"/>
              </w:rPr>
              <w:t xml:space="preserve">til og med </w:t>
            </w:r>
            <w:r w:rsidR="00183C9A">
              <w:rPr>
                <w:rFonts w:ascii="Calibri Light" w:hAnsi="Calibri Light" w:cs="Calibri Light"/>
              </w:rPr>
              <w:t>søndag frokost</w:t>
            </w:r>
            <w:r w:rsidR="001A315E">
              <w:rPr>
                <w:rFonts w:ascii="Calibri Light" w:hAnsi="Calibri Light" w:cs="Calibri Light"/>
              </w:rPr>
              <w:t xml:space="preserve">. </w:t>
            </w:r>
          </w:p>
          <w:p w14:paraId="70E1613F" w14:textId="115C90A5" w:rsidR="00FA0AC1" w:rsidRDefault="00FA0AC1" w:rsidP="000B0BAD">
            <w:pPr>
              <w:pStyle w:val="xxxmsonormal"/>
              <w:shd w:val="clear" w:color="auto" w:fill="FFFFFF"/>
              <w:rPr>
                <w:rFonts w:ascii="Calibri Light" w:hAnsi="Calibri Light" w:cs="Calibri Light"/>
                <w:b/>
                <w:bCs/>
              </w:rPr>
            </w:pPr>
          </w:p>
          <w:p w14:paraId="2725CD01" w14:textId="43F9BC34" w:rsidR="00FA0AC1" w:rsidRPr="00FA0AC1" w:rsidRDefault="00FA0AC1" w:rsidP="000B0BAD">
            <w:pPr>
              <w:pStyle w:val="xxxmsonormal"/>
              <w:shd w:val="clear" w:color="auto" w:fill="FFFFFF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Der vil være en snackkasse med til stævnet, som løbende fyldes op.</w:t>
            </w:r>
          </w:p>
          <w:p w14:paraId="76C9D166" w14:textId="4EECA586" w:rsidR="000B0BAD" w:rsidRPr="00473E95" w:rsidRDefault="000B0BAD" w:rsidP="00941FC2">
            <w:pPr>
              <w:pStyle w:val="xxxmsonormal"/>
              <w:shd w:val="clear" w:color="auto" w:fill="FFFFFF"/>
              <w:rPr>
                <w:rFonts w:ascii="Calibri Light" w:hAnsi="Calibri Light" w:cs="Calibri Light"/>
              </w:rPr>
            </w:pPr>
          </w:p>
        </w:tc>
      </w:tr>
      <w:tr w:rsidR="000B0BAD" w:rsidRPr="00473E95" w14:paraId="5DFE8C6B" w14:textId="77777777" w:rsidTr="00D16DF0">
        <w:trPr>
          <w:trHeight w:val="803"/>
        </w:trPr>
        <w:tc>
          <w:tcPr>
            <w:tcW w:w="3036" w:type="dxa"/>
            <w:vAlign w:val="center"/>
          </w:tcPr>
          <w:p w14:paraId="0B68214E" w14:textId="7E4EED03" w:rsidR="000B0BAD" w:rsidRPr="00473E95" w:rsidRDefault="000B0BAD" w:rsidP="000B0B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>OFFICIAL</w:t>
            </w:r>
          </w:p>
        </w:tc>
        <w:tc>
          <w:tcPr>
            <w:tcW w:w="6844" w:type="dxa"/>
            <w:vAlign w:val="center"/>
          </w:tcPr>
          <w:p w14:paraId="3CF6D98A" w14:textId="7C66FCF0" w:rsidR="00C15D7B" w:rsidRPr="00C15D7B" w:rsidRDefault="00941FC2" w:rsidP="00E200A0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C15D7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Officialsmøde</w:t>
            </w:r>
            <w:r w:rsidR="00C15D7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r:</w:t>
            </w:r>
            <w:r w:rsidRPr="00C15D7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  <w:p w14:paraId="38629C69" w14:textId="6DED9E8E" w:rsidR="00C15D7B" w:rsidRDefault="00C15D7B" w:rsidP="00E200A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Fredag kl. 16</w:t>
            </w:r>
            <w:r w:rsidR="00F662C6">
              <w:rPr>
                <w:rFonts w:ascii="Calibri Light" w:hAnsi="Calibri Light" w:cs="Calibri Light"/>
                <w:sz w:val="22"/>
                <w:szCs w:val="22"/>
              </w:rPr>
              <w:t>.00</w:t>
            </w:r>
          </w:p>
          <w:p w14:paraId="4034B347" w14:textId="06701635" w:rsidR="00C15D7B" w:rsidRDefault="00C15D7B" w:rsidP="00E200A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Lørdag kl. 8.00 / 16.15</w:t>
            </w:r>
          </w:p>
          <w:p w14:paraId="1687AA6E" w14:textId="77777777" w:rsidR="00C15D7B" w:rsidRDefault="00C15D7B" w:rsidP="00E200A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Søndag kl. 8.00 / 14.15</w:t>
            </w:r>
          </w:p>
          <w:p w14:paraId="0535049C" w14:textId="5F1D4C13" w:rsidR="0034171E" w:rsidRPr="00473E95" w:rsidRDefault="0034171E" w:rsidP="00C15D7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D14D0" w:rsidRPr="00473E95" w14:paraId="604EF61F" w14:textId="77777777" w:rsidTr="00D16DF0">
        <w:trPr>
          <w:trHeight w:val="803"/>
        </w:trPr>
        <w:tc>
          <w:tcPr>
            <w:tcW w:w="3036" w:type="dxa"/>
            <w:vAlign w:val="center"/>
          </w:tcPr>
          <w:p w14:paraId="54C6AC84" w14:textId="52CEAFAB" w:rsidR="008D14D0" w:rsidRPr="00473E95" w:rsidRDefault="008D14D0" w:rsidP="000B0BAD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HOLDLEDER</w:t>
            </w:r>
          </w:p>
        </w:tc>
        <w:tc>
          <w:tcPr>
            <w:tcW w:w="6844" w:type="dxa"/>
            <w:vAlign w:val="center"/>
          </w:tcPr>
          <w:p w14:paraId="64D5273B" w14:textId="7DA074DC" w:rsidR="008D14D0" w:rsidRPr="008D14D0" w:rsidRDefault="008D14D0" w:rsidP="00E200A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Vi skal bruge forældre til at være holdleder til stævnet </w:t>
            </w:r>
          </w:p>
        </w:tc>
      </w:tr>
      <w:tr w:rsidR="000B0BAD" w:rsidRPr="00473E95" w14:paraId="3E3F23E0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36" w:type="dxa"/>
            <w:vAlign w:val="center"/>
          </w:tcPr>
          <w:p w14:paraId="1C97ADB9" w14:textId="494ECB42" w:rsidR="000B0BAD" w:rsidRPr="00473E95" w:rsidRDefault="000B0BAD" w:rsidP="000B0BA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>VALG AF LØB</w:t>
            </w:r>
          </w:p>
        </w:tc>
        <w:tc>
          <w:tcPr>
            <w:tcW w:w="6844" w:type="dxa"/>
            <w:vAlign w:val="center"/>
          </w:tcPr>
          <w:p w14:paraId="056F4A9D" w14:textId="77777777" w:rsidR="000B0BAD" w:rsidRPr="00473E95" w:rsidRDefault="000B0BAD" w:rsidP="000B0BAD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CBAAC92" w14:textId="77777777" w:rsidR="000B0BAD" w:rsidRPr="00473E95" w:rsidRDefault="000B0BAD" w:rsidP="0034171E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</w:rPr>
            </w:pPr>
            <w:r w:rsidRPr="00473E95">
              <w:rPr>
                <w:rFonts w:ascii="Calibri Light" w:hAnsi="Calibri Light" w:cs="Calibri Light"/>
                <w:sz w:val="22"/>
                <w:szCs w:val="22"/>
              </w:rPr>
              <w:t>Løbstilmelding laves i fællesskab med træneren.</w:t>
            </w:r>
          </w:p>
          <w:p w14:paraId="7E1672CD" w14:textId="0AF038AB" w:rsidR="0034171E" w:rsidRPr="00473E95" w:rsidRDefault="0034171E" w:rsidP="0034171E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668F85D" w14:textId="77777777" w:rsidR="000B2248" w:rsidRPr="00183AE8" w:rsidRDefault="000B2248" w:rsidP="005D0DAC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FF0000"/>
          <w:sz w:val="20"/>
          <w:szCs w:val="20"/>
        </w:rPr>
      </w:pPr>
    </w:p>
    <w:p w14:paraId="040CC29C" w14:textId="7ADEB3BB" w:rsidR="00246A8F" w:rsidRPr="00183AE8" w:rsidRDefault="00E01AB5" w:rsidP="003D361D">
      <w:pPr>
        <w:pStyle w:val="NormalWeb"/>
        <w:spacing w:before="0" w:beforeAutospacing="0" w:after="0" w:afterAutospacing="0"/>
        <w:rPr>
          <w:rFonts w:ascii="Calibri Light" w:hAnsi="Calibri Light" w:cs="Calibri Light"/>
          <w:sz w:val="20"/>
          <w:szCs w:val="20"/>
        </w:rPr>
      </w:pPr>
      <w:r w:rsidRPr="00183AE8">
        <w:rPr>
          <w:rFonts w:ascii="Calibri Light" w:hAnsi="Calibri Light" w:cs="Calibri Light"/>
          <w:sz w:val="20"/>
          <w:szCs w:val="20"/>
        </w:rPr>
        <w:t>Tilmelding foregår på Lyseng</w:t>
      </w:r>
      <w:r w:rsidR="00CF5E49" w:rsidRPr="00183AE8">
        <w:rPr>
          <w:rFonts w:ascii="Calibri Light" w:hAnsi="Calibri Light" w:cs="Calibri Light"/>
          <w:sz w:val="20"/>
          <w:szCs w:val="20"/>
        </w:rPr>
        <w:t>s klubmodul</w:t>
      </w:r>
      <w:r w:rsidRPr="00183AE8">
        <w:rPr>
          <w:rFonts w:ascii="Calibri Light" w:hAnsi="Calibri Light" w:cs="Calibri Light"/>
          <w:sz w:val="20"/>
          <w:szCs w:val="20"/>
        </w:rPr>
        <w:t>.</w:t>
      </w:r>
    </w:p>
    <w:sectPr w:rsidR="00246A8F" w:rsidRPr="00183AE8" w:rsidSect="000B72B1">
      <w:headerReference w:type="default" r:id="rId9"/>
      <w:footerReference w:type="default" r:id="rId10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62A6" w14:textId="77777777" w:rsidR="000B72B1" w:rsidRDefault="000B72B1">
      <w:r>
        <w:separator/>
      </w:r>
    </w:p>
  </w:endnote>
  <w:endnote w:type="continuationSeparator" w:id="0">
    <w:p w14:paraId="7BA12565" w14:textId="77777777" w:rsidR="000B72B1" w:rsidRDefault="000B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612"/>
      <w:gridCol w:w="1509"/>
      <w:gridCol w:w="1504"/>
      <w:gridCol w:w="3013"/>
    </w:tblGrid>
    <w:tr w:rsidR="000271FC" w:rsidRPr="00B86E3E" w14:paraId="7CF3650E" w14:textId="77777777" w:rsidTr="00586197">
      <w:tc>
        <w:tcPr>
          <w:tcW w:w="4889" w:type="dxa"/>
          <w:gridSpan w:val="2"/>
        </w:tcPr>
        <w:p w14:paraId="217AD9D5" w14:textId="77777777" w:rsidR="000271FC" w:rsidRPr="00B86E3E" w:rsidRDefault="000271FC" w:rsidP="005914F9">
          <w:pPr>
            <w:pStyle w:val="Sidefod"/>
            <w:rPr>
              <w:rFonts w:ascii="Calibri Light" w:hAnsi="Calibri Light" w:cs="Calibri Light"/>
              <w:b/>
              <w:sz w:val="20"/>
            </w:rPr>
          </w:pPr>
          <w:r w:rsidRPr="00B86E3E">
            <w:rPr>
              <w:rFonts w:ascii="Calibri Light" w:hAnsi="Calibri Light" w:cs="Calibri Light"/>
              <w:b/>
              <w:sz w:val="20"/>
            </w:rPr>
            <w:t>På vegne af konkurrenceudvalget</w:t>
          </w:r>
        </w:p>
      </w:tc>
      <w:tc>
        <w:tcPr>
          <w:tcW w:w="4889" w:type="dxa"/>
          <w:gridSpan w:val="2"/>
        </w:tcPr>
        <w:p w14:paraId="010376DB" w14:textId="77777777" w:rsidR="000271FC" w:rsidRPr="00B86E3E" w:rsidRDefault="000271FC" w:rsidP="000057F5">
          <w:pPr>
            <w:pStyle w:val="Sidefod"/>
            <w:jc w:val="right"/>
            <w:rPr>
              <w:rFonts w:ascii="Calibri Light" w:hAnsi="Calibri Light" w:cs="Calibri Light"/>
              <w:b/>
              <w:sz w:val="20"/>
            </w:rPr>
          </w:pPr>
        </w:p>
      </w:tc>
    </w:tr>
    <w:tr w:rsidR="000271FC" w:rsidRPr="00865174" w14:paraId="6B88D391" w14:textId="77777777" w:rsidTr="00586197">
      <w:tc>
        <w:tcPr>
          <w:tcW w:w="3259" w:type="dxa"/>
        </w:tcPr>
        <w:p w14:paraId="2078BE74" w14:textId="40497B45" w:rsidR="000271FC" w:rsidRPr="00B86E3E" w:rsidRDefault="002836E1" w:rsidP="00586197">
          <w:pPr>
            <w:pStyle w:val="Sidefod"/>
            <w:rPr>
              <w:rFonts w:ascii="Calibri Light" w:hAnsi="Calibri Light" w:cs="Calibri Light"/>
              <w:sz w:val="20"/>
              <w:lang w:val="nb-NO"/>
            </w:rPr>
          </w:pPr>
          <w:r w:rsidRPr="00B86E3E">
            <w:rPr>
              <w:rFonts w:ascii="Calibri Light" w:hAnsi="Calibri Light" w:cs="Calibri Light"/>
              <w:sz w:val="20"/>
              <w:lang w:val="nb-NO"/>
            </w:rPr>
            <w:t>Lene Ravn Holst</w:t>
          </w:r>
        </w:p>
        <w:p w14:paraId="45199C10" w14:textId="34D34C15" w:rsidR="000271FC" w:rsidRPr="00B86E3E" w:rsidRDefault="002836E1" w:rsidP="00586197">
          <w:pPr>
            <w:pStyle w:val="Sidefod"/>
            <w:rPr>
              <w:rFonts w:ascii="Calibri Light" w:hAnsi="Calibri Light" w:cs="Calibri Light"/>
              <w:sz w:val="20"/>
              <w:lang w:val="nb-NO"/>
            </w:rPr>
          </w:pPr>
          <w:r w:rsidRPr="00B86E3E">
            <w:rPr>
              <w:rFonts w:ascii="Calibri Light" w:hAnsi="Calibri Light" w:cs="Calibri Light"/>
              <w:sz w:val="20"/>
              <w:lang w:val="nb-NO"/>
            </w:rPr>
            <w:t>lene_ravn@hotmail.com</w:t>
          </w:r>
          <w:r w:rsidR="000271FC" w:rsidRPr="00B86E3E">
            <w:rPr>
              <w:rFonts w:ascii="Calibri Light" w:hAnsi="Calibri Light" w:cs="Calibri Light"/>
              <w:b/>
              <w:bCs/>
              <w:color w:val="FFFFFF"/>
              <w:sz w:val="20"/>
              <w:vertAlign w:val="subscript"/>
              <w:lang w:val="nb-NO"/>
            </w:rPr>
            <w:t>tte.Soerensen@stab.rm.dk</w:t>
          </w:r>
        </w:p>
      </w:tc>
      <w:tc>
        <w:tcPr>
          <w:tcW w:w="3259" w:type="dxa"/>
          <w:gridSpan w:val="2"/>
        </w:tcPr>
        <w:p w14:paraId="0284DE3E" w14:textId="77777777" w:rsidR="000271FC" w:rsidRPr="00B86E3E" w:rsidRDefault="000271FC" w:rsidP="00586197">
          <w:pPr>
            <w:pStyle w:val="Sidefod"/>
            <w:rPr>
              <w:rFonts w:ascii="Calibri Light" w:hAnsi="Calibri Light" w:cs="Calibri Light"/>
              <w:sz w:val="18"/>
              <w:szCs w:val="18"/>
              <w:lang w:val="nb-NO"/>
            </w:rPr>
          </w:pPr>
        </w:p>
      </w:tc>
      <w:tc>
        <w:tcPr>
          <w:tcW w:w="3260" w:type="dxa"/>
        </w:tcPr>
        <w:p w14:paraId="3E4EAE7D" w14:textId="77777777" w:rsidR="000271FC" w:rsidRPr="00B86E3E" w:rsidRDefault="000271FC" w:rsidP="00FC4C13">
          <w:pPr>
            <w:pStyle w:val="Sidefod"/>
            <w:rPr>
              <w:rFonts w:ascii="Calibri Light" w:hAnsi="Calibri Light" w:cs="Calibri Light"/>
              <w:sz w:val="18"/>
              <w:szCs w:val="18"/>
              <w:lang w:val="nb-NO"/>
            </w:rPr>
          </w:pPr>
        </w:p>
      </w:tc>
    </w:tr>
    <w:tr w:rsidR="000271FC" w:rsidRPr="00865174" w14:paraId="510D6E1A" w14:textId="77777777" w:rsidTr="00586197">
      <w:tc>
        <w:tcPr>
          <w:tcW w:w="3259" w:type="dxa"/>
        </w:tcPr>
        <w:p w14:paraId="7B295091" w14:textId="77777777" w:rsidR="000271FC" w:rsidRPr="00B86E3E" w:rsidRDefault="000271FC" w:rsidP="00586197">
          <w:pPr>
            <w:pStyle w:val="Sidefod"/>
            <w:rPr>
              <w:rFonts w:ascii="Calibri Light" w:hAnsi="Calibri Light" w:cs="Calibri Light"/>
              <w:sz w:val="18"/>
              <w:szCs w:val="18"/>
              <w:lang w:val="nb-NO"/>
            </w:rPr>
          </w:pPr>
        </w:p>
      </w:tc>
      <w:tc>
        <w:tcPr>
          <w:tcW w:w="3259" w:type="dxa"/>
          <w:gridSpan w:val="2"/>
        </w:tcPr>
        <w:p w14:paraId="7B04C448" w14:textId="77777777" w:rsidR="000271FC" w:rsidRPr="00B86E3E" w:rsidRDefault="000271FC" w:rsidP="00586197">
          <w:pPr>
            <w:pStyle w:val="Sidefod"/>
            <w:rPr>
              <w:rFonts w:ascii="Calibri Light" w:hAnsi="Calibri Light" w:cs="Calibri Light"/>
              <w:sz w:val="18"/>
              <w:szCs w:val="18"/>
              <w:lang w:val="nb-NO"/>
            </w:rPr>
          </w:pPr>
        </w:p>
      </w:tc>
      <w:tc>
        <w:tcPr>
          <w:tcW w:w="3260" w:type="dxa"/>
        </w:tcPr>
        <w:p w14:paraId="00EAF6DF" w14:textId="77777777" w:rsidR="000271FC" w:rsidRPr="00B86E3E" w:rsidRDefault="000271FC" w:rsidP="00FC4C13">
          <w:pPr>
            <w:pStyle w:val="Sidefod"/>
            <w:rPr>
              <w:rFonts w:ascii="Calibri Light" w:hAnsi="Calibri Light" w:cs="Calibri Light"/>
              <w:sz w:val="18"/>
              <w:szCs w:val="18"/>
              <w:lang w:val="nb-NO"/>
            </w:rPr>
          </w:pPr>
        </w:p>
      </w:tc>
    </w:tr>
  </w:tbl>
  <w:p w14:paraId="0B45B1EB" w14:textId="77777777" w:rsidR="000271FC" w:rsidRPr="00B86E3E" w:rsidRDefault="000271FC" w:rsidP="001A7EE2">
    <w:pPr>
      <w:pStyle w:val="Sidefod"/>
      <w:rPr>
        <w:rFonts w:ascii="Calibri Light" w:hAnsi="Calibri Light" w:cs="Calibri Light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FB9E" w14:textId="77777777" w:rsidR="000B72B1" w:rsidRDefault="000B72B1">
      <w:r>
        <w:separator/>
      </w:r>
    </w:p>
  </w:footnote>
  <w:footnote w:type="continuationSeparator" w:id="0">
    <w:p w14:paraId="564E754F" w14:textId="77777777" w:rsidR="000B72B1" w:rsidRDefault="000B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D7C8" w14:textId="77777777" w:rsidR="000271FC" w:rsidRPr="00183AE8" w:rsidRDefault="000271FC">
    <w:pPr>
      <w:pStyle w:val="Sidehoved"/>
      <w:rPr>
        <w:rFonts w:ascii="Calibri Light" w:hAnsi="Calibri Light" w:cs="Calibri Light"/>
        <w:sz w:val="20"/>
      </w:rPr>
    </w:pPr>
  </w:p>
  <w:p w14:paraId="048C334D" w14:textId="0238E0D9" w:rsidR="00782BA3" w:rsidRPr="00B2214C" w:rsidRDefault="000271FC" w:rsidP="00D47D1E">
    <w:pPr>
      <w:rPr>
        <w:rFonts w:ascii="Calibri Light" w:hAnsi="Calibri Light" w:cs="Calibri Light"/>
        <w:b/>
        <w:sz w:val="20"/>
        <w:lang w:val="en-US"/>
      </w:rPr>
    </w:pPr>
    <w:r w:rsidRPr="00B2214C">
      <w:rPr>
        <w:rFonts w:ascii="Calibri Light" w:hAnsi="Calibri Light" w:cs="Calibri Light"/>
        <w:b/>
        <w:sz w:val="20"/>
        <w:lang w:val="en-US"/>
      </w:rPr>
      <w:t>Invitation til</w:t>
    </w:r>
    <w:r w:rsidR="00F57093" w:rsidRPr="00B2214C">
      <w:rPr>
        <w:rFonts w:ascii="Calibri Light" w:hAnsi="Calibri Light" w:cs="Calibri Light"/>
        <w:b/>
        <w:sz w:val="20"/>
        <w:lang w:val="en-US"/>
      </w:rPr>
      <w:t xml:space="preserve"> </w:t>
    </w:r>
    <w:r w:rsidR="001A315E" w:rsidRPr="00B2214C">
      <w:rPr>
        <w:rFonts w:ascii="Calibri Light" w:hAnsi="Calibri Light" w:cs="Calibri Light"/>
        <w:b/>
        <w:sz w:val="20"/>
        <w:lang w:val="en-US"/>
      </w:rPr>
      <w:t>Park Vendia Swim Cup</w:t>
    </w:r>
  </w:p>
  <w:p w14:paraId="21281064" w14:textId="6BF65100" w:rsidR="000271FC" w:rsidRPr="00B2214C" w:rsidRDefault="00B2214C" w:rsidP="00696393">
    <w:pPr>
      <w:rPr>
        <w:rFonts w:ascii="Calibri Light" w:hAnsi="Calibri Light" w:cs="Calibri Light"/>
        <w:b/>
        <w:sz w:val="20"/>
        <w:lang w:val="en-US"/>
      </w:rPr>
    </w:pPr>
    <w:r w:rsidRPr="00B2214C">
      <w:rPr>
        <w:rFonts w:ascii="Calibri Light" w:hAnsi="Calibri Light" w:cs="Calibri Light"/>
        <w:b/>
        <w:sz w:val="20"/>
        <w:lang w:val="en-US"/>
      </w:rPr>
      <w:t xml:space="preserve">19.-21. </w:t>
    </w:r>
    <w:r>
      <w:rPr>
        <w:rFonts w:ascii="Calibri Light" w:hAnsi="Calibri Light" w:cs="Calibri Light"/>
        <w:b/>
        <w:sz w:val="20"/>
        <w:lang w:val="en-US"/>
      </w:rPr>
      <w:t>april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990"/>
    <w:multiLevelType w:val="hybridMultilevel"/>
    <w:tmpl w:val="142AF94E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A257D"/>
    <w:multiLevelType w:val="hybridMultilevel"/>
    <w:tmpl w:val="DA92C35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49D6"/>
    <w:multiLevelType w:val="hybridMultilevel"/>
    <w:tmpl w:val="BF5A65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42659"/>
    <w:multiLevelType w:val="hybridMultilevel"/>
    <w:tmpl w:val="BAF24A9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25783"/>
    <w:multiLevelType w:val="hybridMultilevel"/>
    <w:tmpl w:val="15A0F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36661"/>
    <w:multiLevelType w:val="hybridMultilevel"/>
    <w:tmpl w:val="C2D2A3B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D5192"/>
    <w:multiLevelType w:val="hybridMultilevel"/>
    <w:tmpl w:val="C2803A4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E62C8A"/>
    <w:multiLevelType w:val="hybridMultilevel"/>
    <w:tmpl w:val="EF6C9C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160330">
    <w:abstractNumId w:val="8"/>
  </w:num>
  <w:num w:numId="2" w16cid:durableId="144201545">
    <w:abstractNumId w:val="1"/>
  </w:num>
  <w:num w:numId="3" w16cid:durableId="240675961">
    <w:abstractNumId w:val="9"/>
  </w:num>
  <w:num w:numId="4" w16cid:durableId="832187258">
    <w:abstractNumId w:val="3"/>
  </w:num>
  <w:num w:numId="5" w16cid:durableId="513374367">
    <w:abstractNumId w:val="5"/>
  </w:num>
  <w:num w:numId="6" w16cid:durableId="1461072774">
    <w:abstractNumId w:val="6"/>
  </w:num>
  <w:num w:numId="7" w16cid:durableId="1630041048">
    <w:abstractNumId w:val="2"/>
  </w:num>
  <w:num w:numId="8" w16cid:durableId="680425260">
    <w:abstractNumId w:val="0"/>
  </w:num>
  <w:num w:numId="9" w16cid:durableId="1127049664">
    <w:abstractNumId w:val="4"/>
  </w:num>
  <w:num w:numId="10" w16cid:durableId="198207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77"/>
    <w:rsid w:val="000008DD"/>
    <w:rsid w:val="00005023"/>
    <w:rsid w:val="000057F5"/>
    <w:rsid w:val="000145FF"/>
    <w:rsid w:val="000154AE"/>
    <w:rsid w:val="00022911"/>
    <w:rsid w:val="00023A66"/>
    <w:rsid w:val="000271FC"/>
    <w:rsid w:val="00041408"/>
    <w:rsid w:val="000422A2"/>
    <w:rsid w:val="000448D3"/>
    <w:rsid w:val="00047CD1"/>
    <w:rsid w:val="00054019"/>
    <w:rsid w:val="000714CB"/>
    <w:rsid w:val="00071B83"/>
    <w:rsid w:val="00072AA6"/>
    <w:rsid w:val="00073829"/>
    <w:rsid w:val="00080452"/>
    <w:rsid w:val="000A09B0"/>
    <w:rsid w:val="000A2AA9"/>
    <w:rsid w:val="000A65E9"/>
    <w:rsid w:val="000A6C79"/>
    <w:rsid w:val="000A782E"/>
    <w:rsid w:val="000B04D0"/>
    <w:rsid w:val="000B0BAD"/>
    <w:rsid w:val="000B2248"/>
    <w:rsid w:val="000B4C71"/>
    <w:rsid w:val="000B72B1"/>
    <w:rsid w:val="000B765A"/>
    <w:rsid w:val="000C030F"/>
    <w:rsid w:val="000C24FA"/>
    <w:rsid w:val="000C3E34"/>
    <w:rsid w:val="000C615D"/>
    <w:rsid w:val="000D04E0"/>
    <w:rsid w:val="000D0D3C"/>
    <w:rsid w:val="000D2D77"/>
    <w:rsid w:val="000E2B92"/>
    <w:rsid w:val="000E4415"/>
    <w:rsid w:val="000F256B"/>
    <w:rsid w:val="000F5175"/>
    <w:rsid w:val="000F51A0"/>
    <w:rsid w:val="00106B72"/>
    <w:rsid w:val="0010731E"/>
    <w:rsid w:val="001102E0"/>
    <w:rsid w:val="00110B11"/>
    <w:rsid w:val="001259E3"/>
    <w:rsid w:val="00140461"/>
    <w:rsid w:val="00151605"/>
    <w:rsid w:val="00152A35"/>
    <w:rsid w:val="0016303D"/>
    <w:rsid w:val="001714C5"/>
    <w:rsid w:val="00173753"/>
    <w:rsid w:val="00175642"/>
    <w:rsid w:val="00180B36"/>
    <w:rsid w:val="0018291A"/>
    <w:rsid w:val="00183AE8"/>
    <w:rsid w:val="00183C9A"/>
    <w:rsid w:val="0018570F"/>
    <w:rsid w:val="0018752B"/>
    <w:rsid w:val="0019713B"/>
    <w:rsid w:val="001A1206"/>
    <w:rsid w:val="001A315E"/>
    <w:rsid w:val="001A3C73"/>
    <w:rsid w:val="001A6599"/>
    <w:rsid w:val="001A7EE2"/>
    <w:rsid w:val="001B2AFE"/>
    <w:rsid w:val="001B6BE4"/>
    <w:rsid w:val="001D27ED"/>
    <w:rsid w:val="001E237D"/>
    <w:rsid w:val="001E2A16"/>
    <w:rsid w:val="001E2D5E"/>
    <w:rsid w:val="001E4D23"/>
    <w:rsid w:val="002228B7"/>
    <w:rsid w:val="002231A0"/>
    <w:rsid w:val="002233D9"/>
    <w:rsid w:val="002410BD"/>
    <w:rsid w:val="00241538"/>
    <w:rsid w:val="00244B24"/>
    <w:rsid w:val="00246A8F"/>
    <w:rsid w:val="00260D1B"/>
    <w:rsid w:val="002629F5"/>
    <w:rsid w:val="00262AE1"/>
    <w:rsid w:val="00272E72"/>
    <w:rsid w:val="002836E1"/>
    <w:rsid w:val="002938B0"/>
    <w:rsid w:val="002A2CE3"/>
    <w:rsid w:val="002B3116"/>
    <w:rsid w:val="002C1EBA"/>
    <w:rsid w:val="002E1DB1"/>
    <w:rsid w:val="002E6274"/>
    <w:rsid w:val="002F0050"/>
    <w:rsid w:val="003002C7"/>
    <w:rsid w:val="0030727A"/>
    <w:rsid w:val="00310AF4"/>
    <w:rsid w:val="003122A8"/>
    <w:rsid w:val="003241B3"/>
    <w:rsid w:val="003265F9"/>
    <w:rsid w:val="00327504"/>
    <w:rsid w:val="00332B98"/>
    <w:rsid w:val="003361D4"/>
    <w:rsid w:val="00336318"/>
    <w:rsid w:val="003377A8"/>
    <w:rsid w:val="0034171E"/>
    <w:rsid w:val="00341B5B"/>
    <w:rsid w:val="00361DBC"/>
    <w:rsid w:val="003631FC"/>
    <w:rsid w:val="003666C0"/>
    <w:rsid w:val="00372321"/>
    <w:rsid w:val="00377247"/>
    <w:rsid w:val="00377C7B"/>
    <w:rsid w:val="00387C32"/>
    <w:rsid w:val="00397162"/>
    <w:rsid w:val="003A0BC0"/>
    <w:rsid w:val="003A4DFC"/>
    <w:rsid w:val="003B6259"/>
    <w:rsid w:val="003C588A"/>
    <w:rsid w:val="003D0E78"/>
    <w:rsid w:val="003D361D"/>
    <w:rsid w:val="003D48A1"/>
    <w:rsid w:val="003D655B"/>
    <w:rsid w:val="003E3C7B"/>
    <w:rsid w:val="003E3DF1"/>
    <w:rsid w:val="003E4A2E"/>
    <w:rsid w:val="003F3631"/>
    <w:rsid w:val="00407D18"/>
    <w:rsid w:val="00415863"/>
    <w:rsid w:val="00423D63"/>
    <w:rsid w:val="00427553"/>
    <w:rsid w:val="004360E7"/>
    <w:rsid w:val="0043751E"/>
    <w:rsid w:val="004553F4"/>
    <w:rsid w:val="00457AD5"/>
    <w:rsid w:val="0046054F"/>
    <w:rsid w:val="00462A8D"/>
    <w:rsid w:val="00473BEC"/>
    <w:rsid w:val="00473E95"/>
    <w:rsid w:val="00487A3E"/>
    <w:rsid w:val="004911FD"/>
    <w:rsid w:val="004C0B67"/>
    <w:rsid w:val="004F2EB9"/>
    <w:rsid w:val="004F4CBA"/>
    <w:rsid w:val="00503B1E"/>
    <w:rsid w:val="005072C5"/>
    <w:rsid w:val="00513342"/>
    <w:rsid w:val="0051514C"/>
    <w:rsid w:val="00523EAD"/>
    <w:rsid w:val="00532454"/>
    <w:rsid w:val="00537ABB"/>
    <w:rsid w:val="00540535"/>
    <w:rsid w:val="00544E36"/>
    <w:rsid w:val="00546DF5"/>
    <w:rsid w:val="00555DEA"/>
    <w:rsid w:val="00557424"/>
    <w:rsid w:val="00573BE6"/>
    <w:rsid w:val="005759F2"/>
    <w:rsid w:val="00586197"/>
    <w:rsid w:val="00587147"/>
    <w:rsid w:val="005914F9"/>
    <w:rsid w:val="00591773"/>
    <w:rsid w:val="005935D0"/>
    <w:rsid w:val="00596A53"/>
    <w:rsid w:val="005A2C2D"/>
    <w:rsid w:val="005A695C"/>
    <w:rsid w:val="005B74ED"/>
    <w:rsid w:val="005C04F4"/>
    <w:rsid w:val="005C5D3D"/>
    <w:rsid w:val="005D0DAC"/>
    <w:rsid w:val="005D3379"/>
    <w:rsid w:val="005D6F3C"/>
    <w:rsid w:val="005E0729"/>
    <w:rsid w:val="005E208E"/>
    <w:rsid w:val="005E2D6D"/>
    <w:rsid w:val="005E3095"/>
    <w:rsid w:val="005E3ADE"/>
    <w:rsid w:val="005F0125"/>
    <w:rsid w:val="005F4B11"/>
    <w:rsid w:val="006008CD"/>
    <w:rsid w:val="00613E94"/>
    <w:rsid w:val="0062061F"/>
    <w:rsid w:val="00622D79"/>
    <w:rsid w:val="00627431"/>
    <w:rsid w:val="0063618D"/>
    <w:rsid w:val="00636577"/>
    <w:rsid w:val="00644A2C"/>
    <w:rsid w:val="00665A9A"/>
    <w:rsid w:val="00670B12"/>
    <w:rsid w:val="006773E6"/>
    <w:rsid w:val="00682DEC"/>
    <w:rsid w:val="0068626A"/>
    <w:rsid w:val="006878C7"/>
    <w:rsid w:val="006912A8"/>
    <w:rsid w:val="00696393"/>
    <w:rsid w:val="00697B5E"/>
    <w:rsid w:val="006B0099"/>
    <w:rsid w:val="006B5495"/>
    <w:rsid w:val="006C1305"/>
    <w:rsid w:val="006C2166"/>
    <w:rsid w:val="006C718F"/>
    <w:rsid w:val="006E0E55"/>
    <w:rsid w:val="006E1CB8"/>
    <w:rsid w:val="006E1EAC"/>
    <w:rsid w:val="006E563D"/>
    <w:rsid w:val="006E5E51"/>
    <w:rsid w:val="006E69B1"/>
    <w:rsid w:val="006F23B1"/>
    <w:rsid w:val="0071515A"/>
    <w:rsid w:val="00716DA2"/>
    <w:rsid w:val="0072266E"/>
    <w:rsid w:val="00723FF7"/>
    <w:rsid w:val="0072466A"/>
    <w:rsid w:val="00731D61"/>
    <w:rsid w:val="00763240"/>
    <w:rsid w:val="007715A5"/>
    <w:rsid w:val="00773D5A"/>
    <w:rsid w:val="00782BA3"/>
    <w:rsid w:val="00784552"/>
    <w:rsid w:val="007877BE"/>
    <w:rsid w:val="007A4FDB"/>
    <w:rsid w:val="007A6D69"/>
    <w:rsid w:val="007C35E7"/>
    <w:rsid w:val="007D602F"/>
    <w:rsid w:val="007F03B1"/>
    <w:rsid w:val="0080158F"/>
    <w:rsid w:val="008158FA"/>
    <w:rsid w:val="008215EE"/>
    <w:rsid w:val="008307D0"/>
    <w:rsid w:val="008313E4"/>
    <w:rsid w:val="0084198C"/>
    <w:rsid w:val="00847728"/>
    <w:rsid w:val="00850A22"/>
    <w:rsid w:val="008525AE"/>
    <w:rsid w:val="00855D6D"/>
    <w:rsid w:val="0086402A"/>
    <w:rsid w:val="00864351"/>
    <w:rsid w:val="00865174"/>
    <w:rsid w:val="00871CE4"/>
    <w:rsid w:val="008748B5"/>
    <w:rsid w:val="00882BB3"/>
    <w:rsid w:val="008874F2"/>
    <w:rsid w:val="008A0ECE"/>
    <w:rsid w:val="008A7E9B"/>
    <w:rsid w:val="008B063B"/>
    <w:rsid w:val="008B248F"/>
    <w:rsid w:val="008B46AC"/>
    <w:rsid w:val="008B4E0D"/>
    <w:rsid w:val="008C48BC"/>
    <w:rsid w:val="008D14D0"/>
    <w:rsid w:val="008D5162"/>
    <w:rsid w:val="008D591A"/>
    <w:rsid w:val="008D6A82"/>
    <w:rsid w:val="008E22D7"/>
    <w:rsid w:val="008E43DD"/>
    <w:rsid w:val="008E621F"/>
    <w:rsid w:val="008F2A91"/>
    <w:rsid w:val="008F3F70"/>
    <w:rsid w:val="008F3FC2"/>
    <w:rsid w:val="008F4AE4"/>
    <w:rsid w:val="0090185E"/>
    <w:rsid w:val="00901FF3"/>
    <w:rsid w:val="009212F5"/>
    <w:rsid w:val="00925C19"/>
    <w:rsid w:val="009309FD"/>
    <w:rsid w:val="00941FC2"/>
    <w:rsid w:val="00943713"/>
    <w:rsid w:val="00946792"/>
    <w:rsid w:val="00950D35"/>
    <w:rsid w:val="00967E32"/>
    <w:rsid w:val="00973A5A"/>
    <w:rsid w:val="00982C9A"/>
    <w:rsid w:val="00992268"/>
    <w:rsid w:val="00993303"/>
    <w:rsid w:val="009979DD"/>
    <w:rsid w:val="009A1F6C"/>
    <w:rsid w:val="009A5E5F"/>
    <w:rsid w:val="009B120F"/>
    <w:rsid w:val="009B2A31"/>
    <w:rsid w:val="009C0200"/>
    <w:rsid w:val="009D6E4D"/>
    <w:rsid w:val="009E59B0"/>
    <w:rsid w:val="009F6977"/>
    <w:rsid w:val="00A152E6"/>
    <w:rsid w:val="00A16161"/>
    <w:rsid w:val="00A166BA"/>
    <w:rsid w:val="00A2511C"/>
    <w:rsid w:val="00A26A28"/>
    <w:rsid w:val="00A51DBB"/>
    <w:rsid w:val="00A53AC2"/>
    <w:rsid w:val="00A55E77"/>
    <w:rsid w:val="00A95DC4"/>
    <w:rsid w:val="00A9678D"/>
    <w:rsid w:val="00A97554"/>
    <w:rsid w:val="00AA3CAD"/>
    <w:rsid w:val="00AA5773"/>
    <w:rsid w:val="00AA5AFA"/>
    <w:rsid w:val="00AA743C"/>
    <w:rsid w:val="00AA7C84"/>
    <w:rsid w:val="00AB5326"/>
    <w:rsid w:val="00AB63A7"/>
    <w:rsid w:val="00AC57AB"/>
    <w:rsid w:val="00AC706B"/>
    <w:rsid w:val="00AD0D0F"/>
    <w:rsid w:val="00AE7C34"/>
    <w:rsid w:val="00AE7ED2"/>
    <w:rsid w:val="00AF74BE"/>
    <w:rsid w:val="00B0258A"/>
    <w:rsid w:val="00B15372"/>
    <w:rsid w:val="00B21388"/>
    <w:rsid w:val="00B2214C"/>
    <w:rsid w:val="00B26ACC"/>
    <w:rsid w:val="00B310FC"/>
    <w:rsid w:val="00B3666D"/>
    <w:rsid w:val="00B37ABF"/>
    <w:rsid w:val="00B402A6"/>
    <w:rsid w:val="00B40D6B"/>
    <w:rsid w:val="00B42018"/>
    <w:rsid w:val="00B441C8"/>
    <w:rsid w:val="00B45BF5"/>
    <w:rsid w:val="00B579AF"/>
    <w:rsid w:val="00B6537C"/>
    <w:rsid w:val="00B657F4"/>
    <w:rsid w:val="00B71EA1"/>
    <w:rsid w:val="00B7209B"/>
    <w:rsid w:val="00B777B7"/>
    <w:rsid w:val="00B85F3E"/>
    <w:rsid w:val="00B86E3E"/>
    <w:rsid w:val="00B9751A"/>
    <w:rsid w:val="00BA1463"/>
    <w:rsid w:val="00BA6F8A"/>
    <w:rsid w:val="00BB7748"/>
    <w:rsid w:val="00BC2EF9"/>
    <w:rsid w:val="00BC384A"/>
    <w:rsid w:val="00BC3E48"/>
    <w:rsid w:val="00BC5522"/>
    <w:rsid w:val="00BD14FE"/>
    <w:rsid w:val="00BE2AE1"/>
    <w:rsid w:val="00BF30AB"/>
    <w:rsid w:val="00BF57D7"/>
    <w:rsid w:val="00C12F61"/>
    <w:rsid w:val="00C15D7B"/>
    <w:rsid w:val="00C2227E"/>
    <w:rsid w:val="00C22B96"/>
    <w:rsid w:val="00C2319D"/>
    <w:rsid w:val="00C32E13"/>
    <w:rsid w:val="00C37BC8"/>
    <w:rsid w:val="00C407C7"/>
    <w:rsid w:val="00C40CB4"/>
    <w:rsid w:val="00C45B0E"/>
    <w:rsid w:val="00C61FC8"/>
    <w:rsid w:val="00C70961"/>
    <w:rsid w:val="00C76A8C"/>
    <w:rsid w:val="00C8547A"/>
    <w:rsid w:val="00C867BE"/>
    <w:rsid w:val="00C966C3"/>
    <w:rsid w:val="00CA1922"/>
    <w:rsid w:val="00CA67E9"/>
    <w:rsid w:val="00CB09F2"/>
    <w:rsid w:val="00CB2AFD"/>
    <w:rsid w:val="00CC083A"/>
    <w:rsid w:val="00CD0CB3"/>
    <w:rsid w:val="00CD5958"/>
    <w:rsid w:val="00CE4282"/>
    <w:rsid w:val="00CF5E49"/>
    <w:rsid w:val="00D13091"/>
    <w:rsid w:val="00D1342E"/>
    <w:rsid w:val="00D16B61"/>
    <w:rsid w:val="00D16DF0"/>
    <w:rsid w:val="00D203F3"/>
    <w:rsid w:val="00D31C53"/>
    <w:rsid w:val="00D47D1E"/>
    <w:rsid w:val="00D61A11"/>
    <w:rsid w:val="00D61D51"/>
    <w:rsid w:val="00D750B3"/>
    <w:rsid w:val="00D779DC"/>
    <w:rsid w:val="00D836CA"/>
    <w:rsid w:val="00D86C7B"/>
    <w:rsid w:val="00D93DB1"/>
    <w:rsid w:val="00D9633A"/>
    <w:rsid w:val="00DA1E16"/>
    <w:rsid w:val="00DA34DF"/>
    <w:rsid w:val="00DA5547"/>
    <w:rsid w:val="00DB25F8"/>
    <w:rsid w:val="00DC2333"/>
    <w:rsid w:val="00DC2E57"/>
    <w:rsid w:val="00DC6B74"/>
    <w:rsid w:val="00DC7FE3"/>
    <w:rsid w:val="00DD10A8"/>
    <w:rsid w:val="00DD1DF5"/>
    <w:rsid w:val="00DD3BD9"/>
    <w:rsid w:val="00DD5649"/>
    <w:rsid w:val="00DD5D9F"/>
    <w:rsid w:val="00DD617B"/>
    <w:rsid w:val="00DE67F6"/>
    <w:rsid w:val="00DE7359"/>
    <w:rsid w:val="00DE7A78"/>
    <w:rsid w:val="00DF0DF8"/>
    <w:rsid w:val="00DF298B"/>
    <w:rsid w:val="00DF346B"/>
    <w:rsid w:val="00DF3C09"/>
    <w:rsid w:val="00E01AB5"/>
    <w:rsid w:val="00E060D0"/>
    <w:rsid w:val="00E12F31"/>
    <w:rsid w:val="00E17861"/>
    <w:rsid w:val="00E17B0C"/>
    <w:rsid w:val="00E200A0"/>
    <w:rsid w:val="00E20B3A"/>
    <w:rsid w:val="00E23A75"/>
    <w:rsid w:val="00E2567A"/>
    <w:rsid w:val="00E26D09"/>
    <w:rsid w:val="00E27E1F"/>
    <w:rsid w:val="00E403AB"/>
    <w:rsid w:val="00E64D25"/>
    <w:rsid w:val="00E72AD1"/>
    <w:rsid w:val="00E7301C"/>
    <w:rsid w:val="00EB4DAC"/>
    <w:rsid w:val="00EB6657"/>
    <w:rsid w:val="00EC00B6"/>
    <w:rsid w:val="00ED2E5D"/>
    <w:rsid w:val="00ED6B4A"/>
    <w:rsid w:val="00EE6B70"/>
    <w:rsid w:val="00EE75ED"/>
    <w:rsid w:val="00EF04E8"/>
    <w:rsid w:val="00EF3677"/>
    <w:rsid w:val="00EF466D"/>
    <w:rsid w:val="00EF504D"/>
    <w:rsid w:val="00F073FD"/>
    <w:rsid w:val="00F102EB"/>
    <w:rsid w:val="00F17A91"/>
    <w:rsid w:val="00F20B1E"/>
    <w:rsid w:val="00F32BD3"/>
    <w:rsid w:val="00F41177"/>
    <w:rsid w:val="00F44268"/>
    <w:rsid w:val="00F44ABC"/>
    <w:rsid w:val="00F4742C"/>
    <w:rsid w:val="00F57093"/>
    <w:rsid w:val="00F622FE"/>
    <w:rsid w:val="00F62F76"/>
    <w:rsid w:val="00F662C6"/>
    <w:rsid w:val="00F86115"/>
    <w:rsid w:val="00F87501"/>
    <w:rsid w:val="00FA0AC1"/>
    <w:rsid w:val="00FA1F5A"/>
    <w:rsid w:val="00FB039A"/>
    <w:rsid w:val="00FB0CF5"/>
    <w:rsid w:val="00FC2899"/>
    <w:rsid w:val="00FC4C13"/>
    <w:rsid w:val="00FC6D66"/>
    <w:rsid w:val="00FC7F42"/>
    <w:rsid w:val="00FD00D6"/>
    <w:rsid w:val="00FD2FB1"/>
    <w:rsid w:val="00FD4EB4"/>
    <w:rsid w:val="00FE35E7"/>
    <w:rsid w:val="00FE6518"/>
    <w:rsid w:val="00FE6784"/>
    <w:rsid w:val="00FF4E0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23C1B7"/>
  <w15:docId w15:val="{F0B80B32-0B34-4826-B9C9-79FD9DE9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922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C231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319D"/>
    <w:pPr>
      <w:widowControl w:val="0"/>
      <w:autoSpaceDE w:val="0"/>
      <w:autoSpaceDN w:val="0"/>
      <w:spacing w:line="187" w:lineRule="exact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8D6A8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13342"/>
    <w:pPr>
      <w:ind w:left="720"/>
      <w:contextualSpacing/>
    </w:pPr>
  </w:style>
  <w:style w:type="paragraph" w:customStyle="1" w:styleId="xxxmsonormal">
    <w:name w:val="xxxmsonormal"/>
    <w:basedOn w:val="Normal"/>
    <w:rsid w:val="000145FF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284D-2777-45D9-9481-1DA63F3D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370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1158</CharactersWithSpaces>
  <SharedDoc>false</SharedDoc>
  <HLinks>
    <vt:vector size="24" baseType="variant">
      <vt:variant>
        <vt:i4>3604587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http://www.skovbakken.dk/svoemning/files/3513/4729/1436/Holdleder.pdf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Lene Ravn</cp:lastModifiedBy>
  <cp:revision>176</cp:revision>
  <cp:lastPrinted>2017-06-27T16:28:00Z</cp:lastPrinted>
  <dcterms:created xsi:type="dcterms:W3CDTF">2020-09-26T13:18:00Z</dcterms:created>
  <dcterms:modified xsi:type="dcterms:W3CDTF">2024-03-01T07:20:00Z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